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7F" w:rsidRPr="00CF327F" w:rsidRDefault="00CF327F">
      <w:pPr>
        <w:rPr>
          <w:sz w:val="24"/>
          <w:szCs w:val="24"/>
        </w:rPr>
      </w:pPr>
      <w:bookmarkStart w:id="0" w:name="_GoBack"/>
      <w:bookmarkEnd w:id="0"/>
      <w:r w:rsidRPr="00CF327F">
        <w:rPr>
          <w:sz w:val="24"/>
          <w:szCs w:val="24"/>
        </w:rPr>
        <w:t>Verwerkingsvragen:</w:t>
      </w:r>
    </w:p>
    <w:p w:rsidR="001B5526" w:rsidRDefault="00CF327F">
      <w:pPr>
        <w:rPr>
          <w:sz w:val="24"/>
          <w:szCs w:val="24"/>
        </w:rPr>
      </w:pPr>
      <w:r w:rsidRPr="00CF327F">
        <w:rPr>
          <w:sz w:val="24"/>
          <w:szCs w:val="24"/>
        </w:rPr>
        <w:t xml:space="preserve">Temperatuur en </w:t>
      </w:r>
      <w:r w:rsidR="005A0E39">
        <w:rPr>
          <w:sz w:val="24"/>
          <w:szCs w:val="24"/>
        </w:rPr>
        <w:t>licht.</w:t>
      </w:r>
    </w:p>
    <w:p w:rsidR="005A0E39" w:rsidRDefault="005A0E39">
      <w:pPr>
        <w:rPr>
          <w:sz w:val="24"/>
          <w:szCs w:val="24"/>
        </w:rPr>
      </w:pPr>
    </w:p>
    <w:p w:rsidR="005A0E39" w:rsidRPr="00CF327F" w:rsidRDefault="005A0E39">
      <w:pPr>
        <w:rPr>
          <w:sz w:val="24"/>
          <w:szCs w:val="24"/>
        </w:rPr>
      </w:pPr>
    </w:p>
    <w:p w:rsidR="00CF327F" w:rsidRDefault="00CF327F"/>
    <w:p w:rsid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F327F">
        <w:rPr>
          <w:rFonts w:cs="Arial"/>
          <w:b/>
          <w:bCs/>
          <w:sz w:val="24"/>
          <w:szCs w:val="24"/>
        </w:rPr>
        <w:t>Vrage</w:t>
      </w:r>
      <w:r>
        <w:rPr>
          <w:rFonts w:cs="Arial"/>
          <w:b/>
          <w:bCs/>
          <w:sz w:val="24"/>
          <w:szCs w:val="24"/>
        </w:rPr>
        <w:t>n</w:t>
      </w:r>
    </w:p>
    <w:p w:rsidR="00020ECC" w:rsidRDefault="00020ECC" w:rsidP="00CF327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Er is een relatie tussen licht en temperatuur waar men rekening mee moet houden bij het kweken van planten</w:t>
      </w:r>
    </w:p>
    <w:p w:rsidR="00020ECC" w:rsidRPr="00020ECC" w:rsidRDefault="00020ECC" w:rsidP="00CF327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E54FD" w:rsidRDefault="00DE54FD" w:rsidP="00DE54F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Waarom mag de temperatuur</w:t>
      </w:r>
      <w:r w:rsidR="00020ECC">
        <w:rPr>
          <w:rFonts w:cs="Arial"/>
          <w:b/>
          <w:bCs/>
          <w:sz w:val="24"/>
          <w:szCs w:val="24"/>
        </w:rPr>
        <w:t xml:space="preserve"> in een kas hoger zijn als er meer licht in de kas valt?</w:t>
      </w:r>
    </w:p>
    <w:p w:rsidR="00020ECC" w:rsidRDefault="00020ECC" w:rsidP="00020E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020ECC" w:rsidRDefault="00020ECC" w:rsidP="00020E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020ECC" w:rsidRDefault="00020ECC" w:rsidP="00020E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020ECC" w:rsidRDefault="00020ECC" w:rsidP="00020EC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Boven de 30 graden stopt de assimilatie. Waardoor zou dit proces stoppen?</w:t>
      </w:r>
    </w:p>
    <w:p w:rsidR="005A0E39" w:rsidRDefault="005A0E39" w:rsidP="005A0E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A0E39" w:rsidRDefault="005A0E39" w:rsidP="005A0E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A0E39" w:rsidRDefault="005A0E39" w:rsidP="005A0E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A0E39" w:rsidRDefault="005A0E39" w:rsidP="005A0E3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Wat is voor de meeste land- en tuinbouwgewassen de optimum groeitemperatuur?</w:t>
      </w:r>
    </w:p>
    <w:p w:rsidR="005A0E39" w:rsidRPr="005A0E39" w:rsidRDefault="005A0E39" w:rsidP="005A0E39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020ECC" w:rsidRPr="00020ECC" w:rsidRDefault="00020ECC" w:rsidP="00020ECC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CF327F" w:rsidRDefault="00CF327F" w:rsidP="005A0E39"/>
    <w:sectPr w:rsidR="00CF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1C4"/>
    <w:multiLevelType w:val="hybridMultilevel"/>
    <w:tmpl w:val="8EA4C3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7F"/>
    <w:rsid w:val="00020ECC"/>
    <w:rsid w:val="001B5526"/>
    <w:rsid w:val="005A0E39"/>
    <w:rsid w:val="00A23F1A"/>
    <w:rsid w:val="00CF327F"/>
    <w:rsid w:val="00D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896E-77D7-4325-A638-E183DC4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96A33886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2</cp:revision>
  <dcterms:created xsi:type="dcterms:W3CDTF">2017-10-16T12:36:00Z</dcterms:created>
  <dcterms:modified xsi:type="dcterms:W3CDTF">2017-10-16T12:36:00Z</dcterms:modified>
</cp:coreProperties>
</file>